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36" w:rsidRDefault="00FD0236" w:rsidP="002E3F23">
      <w:pPr>
        <w:pStyle w:val="normal1"/>
        <w:spacing w:after="360"/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9pt;margin-top:-36pt;width:46.7pt;height:55pt;z-index:251658240;visibility:visible">
            <v:imagedata r:id="rId7" o:title=""/>
            <w10:wrap type="square"/>
          </v:shape>
        </w:pict>
      </w:r>
      <w:r>
        <w:rPr>
          <w:b/>
          <w:bCs/>
          <w:u w:val="single"/>
        </w:rPr>
        <w:t>SOLICITUD MATERIAL FEDERACIÓN GALLEGA DE ESGRIMA</w:t>
      </w:r>
    </w:p>
    <w:p w:rsidR="00FD0236" w:rsidRPr="002E3F23" w:rsidRDefault="00FD0236">
      <w:pPr>
        <w:pStyle w:val="normal1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b/>
          <w:bCs/>
          <w:sz w:val="22"/>
          <w:szCs w:val="22"/>
        </w:rPr>
        <w:t>DATOS DEL SOLICTANTE</w:t>
      </w:r>
    </w:p>
    <w:tbl>
      <w:tblPr>
        <w:tblW w:w="89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8"/>
        <w:gridCol w:w="5760"/>
      </w:tblGrid>
      <w:tr w:rsidR="00FD0236" w:rsidRPr="002E3F23">
        <w:tc>
          <w:tcPr>
            <w:tcW w:w="3168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5760" w:type="dxa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3168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PERSONA RESPONSABLE</w:t>
            </w:r>
          </w:p>
        </w:tc>
        <w:tc>
          <w:tcPr>
            <w:tcW w:w="5760" w:type="dxa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3168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Teléfono de contacto</w:t>
            </w:r>
          </w:p>
        </w:tc>
        <w:tc>
          <w:tcPr>
            <w:tcW w:w="5760" w:type="dxa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3168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760" w:type="dxa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236" w:rsidRPr="002E3F23" w:rsidRDefault="00FD0236">
      <w:pPr>
        <w:pStyle w:val="normal1"/>
        <w:rPr>
          <w:rFonts w:ascii="Arial" w:hAnsi="Arial" w:cs="Arial"/>
          <w:sz w:val="22"/>
          <w:szCs w:val="22"/>
        </w:rPr>
      </w:pPr>
    </w:p>
    <w:p w:rsidR="00FD0236" w:rsidRPr="002E3F23" w:rsidRDefault="00FD0236">
      <w:pPr>
        <w:pStyle w:val="normal1"/>
        <w:spacing w:before="120" w:after="120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b/>
          <w:bCs/>
          <w:sz w:val="22"/>
          <w:szCs w:val="22"/>
        </w:rPr>
        <w:t>DATOS DE LA COMPETICIÓN</w:t>
      </w:r>
    </w:p>
    <w:tbl>
      <w:tblPr>
        <w:tblW w:w="89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8"/>
        <w:gridCol w:w="1800"/>
        <w:gridCol w:w="1620"/>
        <w:gridCol w:w="4140"/>
      </w:tblGrid>
      <w:tr w:rsidR="00FD0236" w:rsidRPr="002E3F23">
        <w:tc>
          <w:tcPr>
            <w:tcW w:w="3168" w:type="dxa"/>
            <w:gridSpan w:val="2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5760" w:type="dxa"/>
            <w:gridSpan w:val="2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3168" w:type="dxa"/>
            <w:gridSpan w:val="2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LUGAR DE CELEBRACIÓN (Nombre y Dirección)</w:t>
            </w:r>
          </w:p>
        </w:tc>
        <w:tc>
          <w:tcPr>
            <w:tcW w:w="5760" w:type="dxa"/>
            <w:gridSpan w:val="2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1368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Fecha/s</w:t>
            </w:r>
          </w:p>
        </w:tc>
        <w:tc>
          <w:tcPr>
            <w:tcW w:w="1800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4140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236" w:rsidRPr="002E3F23" w:rsidRDefault="00FD0236">
      <w:pPr>
        <w:pStyle w:val="normal1"/>
        <w:rPr>
          <w:rFonts w:ascii="Arial" w:hAnsi="Arial" w:cs="Arial"/>
          <w:sz w:val="22"/>
          <w:szCs w:val="22"/>
        </w:rPr>
      </w:pPr>
    </w:p>
    <w:p w:rsidR="00FD0236" w:rsidRPr="002E3F23" w:rsidRDefault="00FD0236">
      <w:pPr>
        <w:pStyle w:val="normal1"/>
        <w:spacing w:before="120" w:after="120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b/>
          <w:bCs/>
          <w:sz w:val="22"/>
          <w:szCs w:val="22"/>
        </w:rPr>
        <w:t>RECOGIDA:</w:t>
      </w:r>
    </w:p>
    <w:tbl>
      <w:tblPr>
        <w:tblW w:w="89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1800"/>
        <w:gridCol w:w="1620"/>
        <w:gridCol w:w="3856"/>
      </w:tblGrid>
      <w:tr w:rsidR="00FD0236" w:rsidRPr="002E3F23">
        <w:tc>
          <w:tcPr>
            <w:tcW w:w="1696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Fecha/s</w:t>
            </w:r>
          </w:p>
        </w:tc>
        <w:tc>
          <w:tcPr>
            <w:tcW w:w="1800" w:type="dxa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3856" w:type="dxa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1696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Observaciones:</w:t>
            </w:r>
          </w:p>
        </w:tc>
        <w:tc>
          <w:tcPr>
            <w:tcW w:w="7276" w:type="dxa"/>
            <w:gridSpan w:val="3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236" w:rsidRPr="002E3F23" w:rsidRDefault="00FD0236">
      <w:pPr>
        <w:pStyle w:val="normal1"/>
        <w:rPr>
          <w:rFonts w:ascii="Arial" w:hAnsi="Arial" w:cs="Arial"/>
          <w:sz w:val="22"/>
          <w:szCs w:val="22"/>
        </w:rPr>
      </w:pPr>
    </w:p>
    <w:p w:rsidR="00FD0236" w:rsidRPr="002E3F23" w:rsidRDefault="00FD0236">
      <w:pPr>
        <w:pStyle w:val="normal1"/>
        <w:spacing w:before="120" w:after="120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b/>
          <w:bCs/>
          <w:sz w:val="22"/>
          <w:szCs w:val="22"/>
        </w:rPr>
        <w:t>DEVOLUCIÓN:</w:t>
      </w:r>
    </w:p>
    <w:tbl>
      <w:tblPr>
        <w:tblW w:w="89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1800"/>
        <w:gridCol w:w="1620"/>
        <w:gridCol w:w="3856"/>
      </w:tblGrid>
      <w:tr w:rsidR="00FD0236" w:rsidRPr="002E3F23">
        <w:tc>
          <w:tcPr>
            <w:tcW w:w="1696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Fecha/s</w:t>
            </w:r>
          </w:p>
        </w:tc>
        <w:tc>
          <w:tcPr>
            <w:tcW w:w="1800" w:type="dxa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3856" w:type="dxa"/>
          </w:tcPr>
          <w:p w:rsidR="00FD0236" w:rsidRPr="002E3F23" w:rsidRDefault="00FD0236" w:rsidP="00C87AE1">
            <w:pPr>
              <w:pStyle w:val="n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1696" w:type="dxa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Observaciones:</w:t>
            </w:r>
          </w:p>
        </w:tc>
        <w:tc>
          <w:tcPr>
            <w:tcW w:w="7276" w:type="dxa"/>
            <w:gridSpan w:val="3"/>
          </w:tcPr>
          <w:p w:rsidR="00FD0236" w:rsidRPr="002E3F23" w:rsidRDefault="00FD0236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236" w:rsidRPr="002E3F23" w:rsidRDefault="00FD0236">
      <w:pPr>
        <w:pStyle w:val="normal1"/>
        <w:spacing w:before="240" w:after="240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b/>
          <w:bCs/>
          <w:sz w:val="22"/>
          <w:szCs w:val="22"/>
        </w:rPr>
        <w:t>MATERIAL SOLICITADO:</w:t>
      </w:r>
    </w:p>
    <w:tbl>
      <w:tblPr>
        <w:tblW w:w="89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88"/>
        <w:gridCol w:w="2340"/>
      </w:tblGrid>
      <w:tr w:rsidR="00FD0236" w:rsidRPr="002E3F23">
        <w:tc>
          <w:tcPr>
            <w:tcW w:w="6588" w:type="dxa"/>
          </w:tcPr>
          <w:p w:rsidR="00FD0236" w:rsidRPr="002E3F23" w:rsidRDefault="00FD0236" w:rsidP="00C87AE1">
            <w:pPr>
              <w:pStyle w:val="normal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340" w:type="dxa"/>
          </w:tcPr>
          <w:p w:rsidR="00FD0236" w:rsidRPr="002E3F23" w:rsidRDefault="00FD0236" w:rsidP="00C87AE1">
            <w:pPr>
              <w:pStyle w:val="normal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b/>
                <w:bCs/>
                <w:sz w:val="22"/>
                <w:szCs w:val="22"/>
              </w:rPr>
              <w:t>NÚMERO</w:t>
            </w:r>
          </w:p>
        </w:tc>
      </w:tr>
      <w:tr w:rsidR="00FD0236" w:rsidRPr="002E3F23">
        <w:tc>
          <w:tcPr>
            <w:tcW w:w="6588" w:type="dxa"/>
          </w:tcPr>
          <w:p w:rsidR="00FD0236" w:rsidRPr="002E3F23" w:rsidRDefault="00FD0236" w:rsidP="00C87AE1">
            <w:pPr>
              <w:pStyle w:val="normal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 xml:space="preserve">PISTAS (máximo 5): </w:t>
            </w:r>
          </w:p>
        </w:tc>
        <w:tc>
          <w:tcPr>
            <w:tcW w:w="2340" w:type="dxa"/>
          </w:tcPr>
          <w:p w:rsidR="00FD0236" w:rsidRPr="002E3F23" w:rsidRDefault="00FD0236" w:rsidP="00C87AE1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6588" w:type="dxa"/>
          </w:tcPr>
          <w:p w:rsidR="00FD0236" w:rsidRPr="002E3F23" w:rsidRDefault="00FD0236" w:rsidP="00C87AE1">
            <w:pPr>
              <w:pStyle w:val="normal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APARATOS (con crono y marcador, mando, pinza aislante pista y transformador) (máximo 6)</w:t>
            </w:r>
          </w:p>
        </w:tc>
        <w:tc>
          <w:tcPr>
            <w:tcW w:w="2340" w:type="dxa"/>
          </w:tcPr>
          <w:p w:rsidR="00FD0236" w:rsidRPr="002E3F23" w:rsidRDefault="00FD0236" w:rsidP="00C87AE1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6588" w:type="dxa"/>
          </w:tcPr>
          <w:p w:rsidR="00FD0236" w:rsidRPr="002E3F23" w:rsidRDefault="00FD0236" w:rsidP="00C87AE1">
            <w:pPr>
              <w:pStyle w:val="normal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RULOS (máximo 13)</w:t>
            </w:r>
          </w:p>
        </w:tc>
        <w:tc>
          <w:tcPr>
            <w:tcW w:w="2340" w:type="dxa"/>
          </w:tcPr>
          <w:p w:rsidR="00FD0236" w:rsidRPr="002E3F23" w:rsidRDefault="00FD0236" w:rsidP="00C87AE1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6588" w:type="dxa"/>
          </w:tcPr>
          <w:p w:rsidR="00FD0236" w:rsidRPr="002E3F23" w:rsidRDefault="00FD0236" w:rsidP="00C87AE1">
            <w:pPr>
              <w:pStyle w:val="normal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ALARGADERAS DE RULO (máximo 13)</w:t>
            </w:r>
          </w:p>
        </w:tc>
        <w:tc>
          <w:tcPr>
            <w:tcW w:w="2340" w:type="dxa"/>
          </w:tcPr>
          <w:p w:rsidR="00FD0236" w:rsidRPr="002E3F23" w:rsidRDefault="00FD0236" w:rsidP="00C87AE1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6588" w:type="dxa"/>
          </w:tcPr>
          <w:p w:rsidR="00FD0236" w:rsidRPr="002E3F23" w:rsidRDefault="00FD0236" w:rsidP="00C87AE1">
            <w:pPr>
              <w:pStyle w:val="normal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PESOS ESPADA/FLORETE (máximo 5)</w:t>
            </w:r>
          </w:p>
        </w:tc>
        <w:tc>
          <w:tcPr>
            <w:tcW w:w="2340" w:type="dxa"/>
          </w:tcPr>
          <w:p w:rsidR="00FD0236" w:rsidRPr="002E3F23" w:rsidRDefault="00FD0236" w:rsidP="00C87AE1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6588" w:type="dxa"/>
          </w:tcPr>
          <w:p w:rsidR="00FD0236" w:rsidRPr="002E3F23" w:rsidRDefault="00FD0236" w:rsidP="00C87AE1">
            <w:pPr>
              <w:pStyle w:val="normal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GALGAS (máximo 5)</w:t>
            </w:r>
          </w:p>
        </w:tc>
        <w:tc>
          <w:tcPr>
            <w:tcW w:w="2340" w:type="dxa"/>
          </w:tcPr>
          <w:p w:rsidR="00FD0236" w:rsidRPr="002E3F23" w:rsidRDefault="00FD0236" w:rsidP="00C87AE1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236" w:rsidRPr="002E3F23">
        <w:tc>
          <w:tcPr>
            <w:tcW w:w="6588" w:type="dxa"/>
          </w:tcPr>
          <w:p w:rsidR="00FD0236" w:rsidRPr="002E3F23" w:rsidRDefault="00FD0236" w:rsidP="00C87AE1">
            <w:pPr>
              <w:pStyle w:val="normal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3F23">
              <w:rPr>
                <w:rFonts w:ascii="Arial" w:hAnsi="Arial" w:cs="Arial"/>
                <w:sz w:val="22"/>
                <w:szCs w:val="22"/>
              </w:rPr>
              <w:t>PANCARTA (máximo 1)</w:t>
            </w:r>
          </w:p>
        </w:tc>
        <w:tc>
          <w:tcPr>
            <w:tcW w:w="2340" w:type="dxa"/>
          </w:tcPr>
          <w:p w:rsidR="00FD0236" w:rsidRPr="002E3F23" w:rsidRDefault="00FD0236" w:rsidP="00C87AE1">
            <w:pPr>
              <w:pStyle w:val="normal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236" w:rsidRPr="002E3F23" w:rsidRDefault="00FD0236">
      <w:pPr>
        <w:pStyle w:val="normal1"/>
        <w:spacing w:before="120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sz w:val="22"/>
          <w:szCs w:val="22"/>
        </w:rPr>
        <w:t>NOTA:</w:t>
      </w:r>
    </w:p>
    <w:p w:rsidR="00FD0236" w:rsidRPr="002E3F23" w:rsidRDefault="00FD0236" w:rsidP="002E3F23">
      <w:pPr>
        <w:pStyle w:val="normal1"/>
        <w:spacing w:before="120"/>
        <w:jc w:val="both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sz w:val="22"/>
          <w:szCs w:val="22"/>
        </w:rPr>
        <w:t xml:space="preserve">A partir de este momento TODAS las peticiones de ranking se tienen que enviar a la siguiente dirección de correo electrónico </w:t>
      </w:r>
      <w:hyperlink r:id="rId8">
        <w:r w:rsidRPr="002E3F23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material@fgesgrima.org</w:t>
        </w:r>
      </w:hyperlink>
      <w:r w:rsidRPr="002E3F2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E3F23">
        <w:rPr>
          <w:rFonts w:ascii="Arial" w:hAnsi="Arial" w:cs="Arial"/>
          <w:sz w:val="22"/>
          <w:szCs w:val="22"/>
        </w:rPr>
        <w:t>con copia a la federación gallega de esgrima</w:t>
      </w:r>
      <w:r w:rsidRPr="002E3F23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>
        <w:r w:rsidRPr="002E3F23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info@fgesgrima.org</w:t>
        </w:r>
      </w:hyperlink>
      <w:r w:rsidRPr="002E3F23">
        <w:rPr>
          <w:rFonts w:ascii="Arial" w:hAnsi="Arial" w:cs="Arial"/>
          <w:sz w:val="22"/>
          <w:szCs w:val="22"/>
        </w:rPr>
        <w:t>.</w:t>
      </w:r>
    </w:p>
    <w:p w:rsidR="00FD0236" w:rsidRPr="002E3F23" w:rsidRDefault="00FD0236" w:rsidP="002E3F23">
      <w:pPr>
        <w:pStyle w:val="normal1"/>
        <w:spacing w:before="120"/>
        <w:jc w:val="both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sz w:val="22"/>
          <w:szCs w:val="22"/>
        </w:rPr>
        <w:t>Además se aplicarán las siguientes normas, que forman parte de la normativa general de petición de material:</w:t>
      </w:r>
    </w:p>
    <w:p w:rsidR="00FD0236" w:rsidRPr="002E3F23" w:rsidRDefault="00FD0236" w:rsidP="002E3F23">
      <w:pPr>
        <w:pStyle w:val="normal1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sz w:val="22"/>
          <w:szCs w:val="22"/>
        </w:rPr>
        <w:t>Pistas aspiradas después de la competición.</w:t>
      </w:r>
    </w:p>
    <w:p w:rsidR="00FD0236" w:rsidRPr="002E3F23" w:rsidRDefault="00FD0236" w:rsidP="002E3F23">
      <w:pPr>
        <w:pStyle w:val="normal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sz w:val="22"/>
          <w:szCs w:val="22"/>
        </w:rPr>
        <w:t>fijación al suelo con cinta de carrocero (no se permite el uso de cinta americana u otra tipo de cinta adhesiva)</w:t>
      </w:r>
    </w:p>
    <w:p w:rsidR="00FD0236" w:rsidRPr="002E3F23" w:rsidRDefault="00FD0236" w:rsidP="002E3F23">
      <w:pPr>
        <w:pStyle w:val="normal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sz w:val="22"/>
          <w:szCs w:val="22"/>
        </w:rPr>
        <w:t>Poner en conocimiento del estado de al recibirlas, en caso de advertir alguna incidencia .</w:t>
      </w:r>
    </w:p>
    <w:p w:rsidR="00FD0236" w:rsidRPr="002E3F23" w:rsidRDefault="00FD0236" w:rsidP="002E3F23">
      <w:pPr>
        <w:pStyle w:val="normal1"/>
        <w:spacing w:before="120"/>
        <w:jc w:val="both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sz w:val="22"/>
          <w:szCs w:val="22"/>
        </w:rPr>
        <w:t>Al recoger el material, el técnico os dará una relación con el material entregado, por favor comprobad que está todo y evitaremos problemas posteriores.</w:t>
      </w:r>
    </w:p>
    <w:p w:rsidR="00FD0236" w:rsidRPr="002E3F23" w:rsidRDefault="00FD0236" w:rsidP="002E3F23">
      <w:pPr>
        <w:pStyle w:val="normal1"/>
        <w:spacing w:before="120"/>
        <w:jc w:val="both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sz w:val="22"/>
          <w:szCs w:val="22"/>
        </w:rPr>
        <w:t>A su devolución el material deberá estar guardado y ordenado y completo como se entregó.</w:t>
      </w:r>
    </w:p>
    <w:p w:rsidR="00FD0236" w:rsidRPr="002E3F23" w:rsidRDefault="00FD0236" w:rsidP="002E3F23">
      <w:pPr>
        <w:pStyle w:val="normal1"/>
        <w:spacing w:before="120"/>
        <w:jc w:val="both"/>
        <w:rPr>
          <w:rFonts w:ascii="Arial" w:hAnsi="Arial" w:cs="Arial"/>
          <w:sz w:val="22"/>
          <w:szCs w:val="22"/>
        </w:rPr>
      </w:pPr>
    </w:p>
    <w:p w:rsidR="00FD0236" w:rsidRPr="002E3F23" w:rsidRDefault="00FD0236">
      <w:pPr>
        <w:pStyle w:val="normal1"/>
        <w:spacing w:before="120"/>
        <w:rPr>
          <w:rFonts w:ascii="Arial" w:hAnsi="Arial" w:cs="Arial"/>
          <w:sz w:val="22"/>
          <w:szCs w:val="22"/>
        </w:rPr>
      </w:pPr>
    </w:p>
    <w:p w:rsidR="00FD0236" w:rsidRPr="002E3F23" w:rsidRDefault="00FD0236" w:rsidP="006E7C20">
      <w:pPr>
        <w:pStyle w:val="normal1"/>
        <w:spacing w:before="120"/>
        <w:jc w:val="right"/>
        <w:rPr>
          <w:rFonts w:ascii="Arial" w:hAnsi="Arial" w:cs="Arial"/>
          <w:sz w:val="22"/>
          <w:szCs w:val="22"/>
        </w:rPr>
      </w:pPr>
      <w:r w:rsidRPr="002E3F23">
        <w:rPr>
          <w:rFonts w:ascii="Arial" w:hAnsi="Arial" w:cs="Arial"/>
          <w:sz w:val="22"/>
          <w:szCs w:val="22"/>
        </w:rPr>
        <w:t>Firma del técnico de material                                     Firma del responsable de la retirada de material</w:t>
      </w:r>
    </w:p>
    <w:p w:rsidR="00FD0236" w:rsidRDefault="00FD0236" w:rsidP="006E7C20">
      <w:pPr>
        <w:pStyle w:val="normal1"/>
        <w:spacing w:before="120"/>
        <w:jc w:val="right"/>
      </w:pPr>
    </w:p>
    <w:p w:rsidR="00FD0236" w:rsidRDefault="00FD0236" w:rsidP="006E7C20">
      <w:pPr>
        <w:pStyle w:val="normal1"/>
        <w:spacing w:before="120"/>
        <w:jc w:val="right"/>
      </w:pPr>
    </w:p>
    <w:p w:rsidR="00FD0236" w:rsidRDefault="00FD0236" w:rsidP="006E7C20">
      <w:pPr>
        <w:pStyle w:val="normal1"/>
        <w:spacing w:before="120"/>
        <w:jc w:val="right"/>
      </w:pPr>
    </w:p>
    <w:p w:rsidR="00FD0236" w:rsidRDefault="00FD0236" w:rsidP="006E7C20">
      <w:pPr>
        <w:pStyle w:val="normal1"/>
        <w:spacing w:before="120"/>
        <w:jc w:val="right"/>
      </w:pPr>
    </w:p>
    <w:p w:rsidR="00FD0236" w:rsidRDefault="00FD0236" w:rsidP="006E7C20">
      <w:pPr>
        <w:pStyle w:val="normal1"/>
        <w:spacing w:before="120"/>
        <w:jc w:val="right"/>
      </w:pPr>
    </w:p>
    <w:p w:rsidR="00FD0236" w:rsidRDefault="00FD0236">
      <w:pPr>
        <w:pStyle w:val="normal1"/>
        <w:spacing w:before="120"/>
      </w:pPr>
    </w:p>
    <w:sectPr w:rsidR="00FD0236" w:rsidSect="002E3F23">
      <w:footerReference w:type="default" r:id="rId10"/>
      <w:pgSz w:w="11906" w:h="16838"/>
      <w:pgMar w:top="1134" w:right="851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36" w:rsidRDefault="00FD0236">
      <w:r>
        <w:separator/>
      </w:r>
    </w:p>
  </w:endnote>
  <w:endnote w:type="continuationSeparator" w:id="0">
    <w:p w:rsidR="00FD0236" w:rsidRDefault="00FD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36" w:rsidRDefault="00FD0236" w:rsidP="00820713">
    <w:pPr>
      <w:pStyle w:val="Footer"/>
      <w:framePr w:wrap="auto" w:vAnchor="text" w:hAnchor="margin" w:xAlign="right" w:y="1"/>
      <w:rPr>
        <w:rStyle w:val="PageNumber"/>
      </w:rPr>
    </w:pPr>
  </w:p>
  <w:p w:rsidR="00FD0236" w:rsidRDefault="00FD0236" w:rsidP="002E3F23">
    <w:pPr>
      <w:pStyle w:val="Footer"/>
      <w:ind w:right="360"/>
      <w:jc w:val="right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36" w:rsidRDefault="00FD0236">
      <w:r>
        <w:separator/>
      </w:r>
    </w:p>
  </w:footnote>
  <w:footnote w:type="continuationSeparator" w:id="0">
    <w:p w:rsidR="00FD0236" w:rsidRDefault="00FD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41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37"/>
    <w:rsid w:val="000A4393"/>
    <w:rsid w:val="001B3237"/>
    <w:rsid w:val="002E3F23"/>
    <w:rsid w:val="006E7C20"/>
    <w:rsid w:val="00820713"/>
    <w:rsid w:val="00A77D2F"/>
    <w:rsid w:val="00C87AE1"/>
    <w:rsid w:val="00FD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B323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B323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B323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B3237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B323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B323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2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2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2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272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1B3237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1B323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62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1B3237"/>
    <w:rPr>
      <w:sz w:val="24"/>
      <w:szCs w:val="24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B323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96272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1B323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3F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7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3F23"/>
  </w:style>
  <w:style w:type="paragraph" w:styleId="Header">
    <w:name w:val="header"/>
    <w:basedOn w:val="Normal"/>
    <w:link w:val="HeaderChar"/>
    <w:uiPriority w:val="99"/>
    <w:rsid w:val="002E3F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@fgesgri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fgesgri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254</Words>
  <Characters>1397</Characters>
  <Application>Microsoft Office Outlook</Application>
  <DocSecurity>0</DocSecurity>
  <Lines>0</Lines>
  <Paragraphs>0</Paragraphs>
  <ScaleCrop>false</ScaleCrop>
  <Company>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3</cp:revision>
  <dcterms:created xsi:type="dcterms:W3CDTF">2022-03-23T16:19:00Z</dcterms:created>
  <dcterms:modified xsi:type="dcterms:W3CDTF">2022-03-23T16:36:00Z</dcterms:modified>
</cp:coreProperties>
</file>